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0"/>
        <w:tblW w:w="108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5"/>
        <w:gridCol w:w="727"/>
        <w:gridCol w:w="6533"/>
      </w:tblGrid>
      <w:tr w:rsidR="001B2ABD" w14:paraId="210A6C7B" w14:textId="77777777" w:rsidTr="001F1544">
        <w:trPr>
          <w:trHeight w:val="3930"/>
        </w:trPr>
        <w:tc>
          <w:tcPr>
            <w:tcW w:w="3635" w:type="dxa"/>
            <w:vAlign w:val="bottom"/>
          </w:tcPr>
          <w:p w14:paraId="4F6B4ECA" w14:textId="77777777" w:rsidR="001B2ABD" w:rsidRDefault="001B2ABD" w:rsidP="001F1544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528604" wp14:editId="39F6A65F">
                      <wp:extent cx="1933575" cy="2551430"/>
                      <wp:effectExtent l="19050" t="19050" r="47625" b="3937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55143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252EDC" id="Oval 2" o:spid="_x0000_s1026" alt="Title: Professional Headshot of Man" style="width:152.25pt;height:2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" strokecolor="#94b6d2 [3204]" strokeweight="5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14:paraId="62BA6EDA" w14:textId="77777777" w:rsidR="001B2ABD" w:rsidRDefault="001B2ABD" w:rsidP="001F1544">
            <w:pPr>
              <w:tabs>
                <w:tab w:val="left" w:pos="990"/>
              </w:tabs>
            </w:pPr>
          </w:p>
        </w:tc>
        <w:tc>
          <w:tcPr>
            <w:tcW w:w="6533" w:type="dxa"/>
            <w:vAlign w:val="bottom"/>
          </w:tcPr>
          <w:p w14:paraId="253B8860" w14:textId="3F8D0CBB" w:rsidR="001B2ABD" w:rsidRDefault="004131D2" w:rsidP="001F1544">
            <w:pPr>
              <w:pStyle w:val="Title"/>
            </w:pPr>
            <w:r>
              <w:t>Henry Neill</w:t>
            </w:r>
          </w:p>
          <w:p w14:paraId="39A04BC3" w14:textId="77777777" w:rsidR="001B2ABD" w:rsidRDefault="004131D2" w:rsidP="00704BEE">
            <w:pPr>
              <w:pStyle w:val="Title"/>
              <w:rPr>
                <w:spacing w:val="6"/>
                <w:sz w:val="40"/>
                <w:szCs w:val="40"/>
              </w:rPr>
            </w:pPr>
            <w:r w:rsidRPr="00704BEE">
              <w:rPr>
                <w:sz w:val="40"/>
                <w:szCs w:val="40"/>
              </w:rPr>
              <w:t>Ba</w:t>
            </w:r>
            <w:r w:rsidR="0047712B" w:rsidRPr="00704BEE">
              <w:rPr>
                <w:sz w:val="40"/>
                <w:szCs w:val="40"/>
              </w:rPr>
              <w:t>r</w:t>
            </w:r>
            <w:r w:rsidRPr="00704BEE">
              <w:rPr>
                <w:sz w:val="40"/>
                <w:szCs w:val="40"/>
              </w:rPr>
              <w:t>ito</w:t>
            </w:r>
            <w:r w:rsidRPr="00704BEE">
              <w:rPr>
                <w:spacing w:val="6"/>
                <w:sz w:val="40"/>
                <w:szCs w:val="40"/>
              </w:rPr>
              <w:t>n</w:t>
            </w:r>
          </w:p>
          <w:p w14:paraId="3F811DFC" w14:textId="77777777" w:rsidR="00704BEE" w:rsidRDefault="00704BEE" w:rsidP="00704BEE"/>
          <w:p w14:paraId="4F64EEDB" w14:textId="77777777" w:rsidR="00704BEE" w:rsidRDefault="00704BEE" w:rsidP="00704BEE"/>
          <w:p w14:paraId="77EB82EB" w14:textId="576817C6" w:rsidR="00704BEE" w:rsidRPr="00704BEE" w:rsidRDefault="00704BEE" w:rsidP="00704BEE"/>
        </w:tc>
      </w:tr>
      <w:tr w:rsidR="001B2ABD" w14:paraId="730C4835" w14:textId="77777777" w:rsidTr="001F1544">
        <w:trPr>
          <w:trHeight w:val="9836"/>
        </w:trPr>
        <w:tc>
          <w:tcPr>
            <w:tcW w:w="3635" w:type="dxa"/>
          </w:tcPr>
          <w:p w14:paraId="1E61C802" w14:textId="4102BEB1" w:rsidR="00036450" w:rsidRPr="00CB0055" w:rsidRDefault="004131D2" w:rsidP="001F1544">
            <w:pPr>
              <w:pStyle w:val="Heading3"/>
            </w:pPr>
            <w:r>
              <w:t>Kontakt</w:t>
            </w:r>
          </w:p>
          <w:p w14:paraId="2842AD00" w14:textId="058693FD" w:rsidR="004D3011" w:rsidRDefault="000140C9" w:rsidP="001F1544">
            <w:r>
              <w:t>HANDYNUMMER:</w:t>
            </w:r>
          </w:p>
          <w:p w14:paraId="20F39C4A" w14:textId="6CF8CD30" w:rsidR="004D3011" w:rsidRDefault="000140C9" w:rsidP="001F1544">
            <w:r>
              <w:t xml:space="preserve">+43 </w:t>
            </w:r>
            <w:r w:rsidR="004131D2">
              <w:t>6608232100</w:t>
            </w:r>
          </w:p>
          <w:p w14:paraId="3CBF7AB4" w14:textId="5B40A21F" w:rsidR="004D3011" w:rsidRDefault="004D3011" w:rsidP="001F1544"/>
          <w:p w14:paraId="5998751F" w14:textId="77777777" w:rsidR="00714AA9" w:rsidRPr="004D3011" w:rsidRDefault="00714AA9" w:rsidP="001F1544"/>
          <w:sdt>
            <w:sdtPr>
              <w:id w:val="67859272"/>
              <w:placeholder>
                <w:docPart w:val="EA0FA2B02B3045A4AC693807A7115DFB"/>
              </w:placeholder>
              <w:temporary/>
              <w:showingPlcHdr/>
              <w15:appearance w15:val="hidden"/>
            </w:sdtPr>
            <w:sdtEndPr/>
            <w:sdtContent>
              <w:p w14:paraId="18D33198" w14:textId="77777777" w:rsidR="004D3011" w:rsidRDefault="004D3011" w:rsidP="001F1544">
                <w:r w:rsidRPr="004D3011">
                  <w:t>WEBSITE:</w:t>
                </w:r>
              </w:p>
            </w:sdtContent>
          </w:sdt>
          <w:p w14:paraId="792264C3" w14:textId="058106A7" w:rsidR="004D3011" w:rsidRDefault="004131D2" w:rsidP="001F1544">
            <w:r>
              <w:t>www.henryneill.co.uk</w:t>
            </w:r>
          </w:p>
          <w:p w14:paraId="37809729" w14:textId="3AC9701A" w:rsidR="004D3011" w:rsidRDefault="004D3011" w:rsidP="001F1544"/>
          <w:p w14:paraId="5CDE67CA" w14:textId="77777777" w:rsidR="00714AA9" w:rsidRDefault="00714AA9" w:rsidP="001F1544"/>
          <w:sdt>
            <w:sdtPr>
              <w:id w:val="-240260293"/>
              <w:placeholder>
                <w:docPart w:val="51FBA0C394AC476B928DA075BFFB2C3B"/>
              </w:placeholder>
              <w:temporary/>
              <w:showingPlcHdr/>
              <w15:appearance w15:val="hidden"/>
            </w:sdtPr>
            <w:sdtEndPr/>
            <w:sdtContent>
              <w:p w14:paraId="5B33BF5C" w14:textId="77777777" w:rsidR="004D3011" w:rsidRDefault="004D3011" w:rsidP="001F1544">
                <w:r w:rsidRPr="004D3011">
                  <w:t>EMAIL:</w:t>
                </w:r>
              </w:p>
            </w:sdtContent>
          </w:sdt>
          <w:p w14:paraId="4BCF3A12" w14:textId="7E2ABF3C" w:rsidR="004D3011" w:rsidRDefault="00263750" w:rsidP="001F1544">
            <w:hyperlink r:id="rId8" w:history="1">
              <w:r w:rsidR="004131D2" w:rsidRPr="002F668A">
                <w:rPr>
                  <w:rStyle w:val="Hyperlink"/>
                </w:rPr>
                <w:t>hneill.bar</w:t>
              </w:r>
              <w:r w:rsidR="004131D2" w:rsidRPr="002F668A">
                <w:rPr>
                  <w:rStyle w:val="Hyperlink"/>
                  <w:lang w:val="de-DE"/>
                </w:rPr>
                <w:t>@gmail.com</w:t>
              </w:r>
            </w:hyperlink>
          </w:p>
          <w:p w14:paraId="48F7577C" w14:textId="2FB927E5" w:rsidR="004131D2" w:rsidRDefault="004131D2" w:rsidP="001F1544"/>
          <w:p w14:paraId="6D3C3BA7" w14:textId="77777777" w:rsidR="00714AA9" w:rsidRDefault="00714AA9" w:rsidP="001F1544"/>
          <w:p w14:paraId="6CBE2DC2" w14:textId="02F87207" w:rsidR="004131D2" w:rsidRDefault="00541518" w:rsidP="001F1544">
            <w:r>
              <w:t>ADRESSE</w:t>
            </w:r>
            <w:r w:rsidR="00712F39">
              <w:t>:</w:t>
            </w:r>
          </w:p>
          <w:p w14:paraId="252D3B4A" w14:textId="7877EA18" w:rsidR="004131D2" w:rsidRPr="00704BEE" w:rsidRDefault="004131D2" w:rsidP="001F1544">
            <w:pPr>
              <w:rPr>
                <w:lang w:val="de-DE"/>
              </w:rPr>
            </w:pPr>
            <w:r>
              <w:t xml:space="preserve">Oskar Helmer </w:t>
            </w:r>
            <w:proofErr w:type="spellStart"/>
            <w:r>
              <w:t>Straße</w:t>
            </w:r>
            <w:proofErr w:type="spellEnd"/>
            <w:r>
              <w:t xml:space="preserve"> 6</w:t>
            </w:r>
            <w:r w:rsidR="00704BEE">
              <w:t>1, 23</w:t>
            </w:r>
          </w:p>
          <w:p w14:paraId="5B3F0FD2" w14:textId="49912045" w:rsidR="004131D2" w:rsidRDefault="004131D2" w:rsidP="001F1544">
            <w:r>
              <w:t xml:space="preserve">St </w:t>
            </w:r>
            <w:proofErr w:type="spellStart"/>
            <w:r>
              <w:t>Pölten</w:t>
            </w:r>
            <w:proofErr w:type="spellEnd"/>
          </w:p>
          <w:p w14:paraId="5F8FDB8B" w14:textId="0002AA81" w:rsidR="004131D2" w:rsidRDefault="004131D2" w:rsidP="001F1544">
            <w:pPr>
              <w:rPr>
                <w:lang w:val="de-DE"/>
              </w:rPr>
            </w:pPr>
            <w:r>
              <w:t>3100</w:t>
            </w:r>
          </w:p>
          <w:p w14:paraId="006B9ECE" w14:textId="16E804B0" w:rsidR="0061149B" w:rsidRDefault="0061149B" w:rsidP="001F1544">
            <w:pPr>
              <w:rPr>
                <w:lang w:val="de-DE"/>
              </w:rPr>
            </w:pPr>
          </w:p>
          <w:p w14:paraId="5AECEA58" w14:textId="77777777" w:rsidR="000140C9" w:rsidRDefault="000140C9" w:rsidP="001F1544">
            <w:pPr>
              <w:rPr>
                <w:lang w:val="de-DE"/>
              </w:rPr>
            </w:pPr>
          </w:p>
          <w:p w14:paraId="63FBF378" w14:textId="0582A91D" w:rsidR="00541518" w:rsidRDefault="00541518" w:rsidP="001F1544">
            <w:pPr>
              <w:rPr>
                <w:lang w:val="de-DE"/>
              </w:rPr>
            </w:pPr>
            <w:r>
              <w:rPr>
                <w:lang w:val="de-DE"/>
              </w:rPr>
              <w:t>INFO</w:t>
            </w:r>
            <w:r w:rsidR="00704BEE">
              <w:rPr>
                <w:lang w:val="de-DE"/>
              </w:rPr>
              <w:t>:</w:t>
            </w:r>
          </w:p>
          <w:p w14:paraId="55F1B15D" w14:textId="1C16D8F7" w:rsidR="0061149B" w:rsidRDefault="004131D2" w:rsidP="001F1544">
            <w:pPr>
              <w:rPr>
                <w:lang w:val="de-DE"/>
              </w:rPr>
            </w:pPr>
            <w:r>
              <w:rPr>
                <w:lang w:val="de-DE"/>
              </w:rPr>
              <w:t>Aufenthaltstitel Art.50 EUV</w:t>
            </w:r>
          </w:p>
          <w:p w14:paraId="338E484F" w14:textId="3F4D0DB7" w:rsidR="00704BEE" w:rsidRDefault="00704BEE" w:rsidP="00704BEE">
            <w:pPr>
              <w:rPr>
                <w:lang w:val="de-DE"/>
              </w:rPr>
            </w:pPr>
            <w:r>
              <w:rPr>
                <w:lang w:val="de-DE"/>
              </w:rPr>
              <w:t>Staatsb</w:t>
            </w:r>
            <w:r w:rsidR="000140C9">
              <w:rPr>
                <w:lang w:val="de-DE"/>
              </w:rPr>
              <w:t>ü</w:t>
            </w:r>
            <w:r>
              <w:rPr>
                <w:lang w:val="de-DE"/>
              </w:rPr>
              <w:t>rgerschaft - Britisch</w:t>
            </w:r>
          </w:p>
          <w:p w14:paraId="4C97A9D8" w14:textId="0A13FBA7" w:rsidR="004131D2" w:rsidRDefault="004131D2" w:rsidP="001F1544">
            <w:pPr>
              <w:rPr>
                <w:lang w:val="de-DE"/>
              </w:rPr>
            </w:pPr>
            <w:r>
              <w:rPr>
                <w:lang w:val="de-DE"/>
              </w:rPr>
              <w:t>Geb. 23.11.1988</w:t>
            </w:r>
          </w:p>
          <w:p w14:paraId="3BA9E4CC" w14:textId="38644220" w:rsidR="000140C9" w:rsidRDefault="000140C9" w:rsidP="001F1544">
            <w:pPr>
              <w:rPr>
                <w:lang w:val="de-DE"/>
              </w:rPr>
            </w:pPr>
            <w:r>
              <w:rPr>
                <w:lang w:val="de-DE"/>
              </w:rPr>
              <w:t xml:space="preserve">C1 – Deutschkenntnisse </w:t>
            </w:r>
          </w:p>
          <w:p w14:paraId="4BC7168E" w14:textId="77777777" w:rsidR="00714AA9" w:rsidRDefault="00714AA9" w:rsidP="001F1544">
            <w:pPr>
              <w:rPr>
                <w:lang w:val="de-DE"/>
              </w:rPr>
            </w:pPr>
          </w:p>
          <w:p w14:paraId="60D186D6" w14:textId="77777777" w:rsidR="00C05459" w:rsidRDefault="00C05459" w:rsidP="001F1544">
            <w:pPr>
              <w:rPr>
                <w:lang w:val="de-DE"/>
              </w:rPr>
            </w:pPr>
          </w:p>
          <w:p w14:paraId="12D0CC28" w14:textId="103B39D5" w:rsidR="00C05459" w:rsidRDefault="00C05459" w:rsidP="001F1544">
            <w:pPr>
              <w:rPr>
                <w:lang w:val="de-DE"/>
              </w:rPr>
            </w:pPr>
            <w:r>
              <w:rPr>
                <w:lang w:val="de-DE"/>
              </w:rPr>
              <w:t>PRIZES</w:t>
            </w:r>
            <w:r w:rsidR="00712F39">
              <w:rPr>
                <w:lang w:val="de-DE"/>
              </w:rPr>
              <w:t>:</w:t>
            </w:r>
          </w:p>
          <w:p w14:paraId="666B75CC" w14:textId="6F3A6CD1" w:rsidR="00C05459" w:rsidRDefault="00C05459" w:rsidP="001F1544">
            <w:pPr>
              <w:rPr>
                <w:lang w:val="de-DE"/>
              </w:rPr>
            </w:pPr>
            <w:r>
              <w:rPr>
                <w:lang w:val="de-DE"/>
              </w:rPr>
              <w:t xml:space="preserve">Nominiert </w:t>
            </w:r>
            <w:r w:rsidR="00712F39">
              <w:rPr>
                <w:lang w:val="de-DE"/>
              </w:rPr>
              <w:t xml:space="preserve">´Best Newcomer´Opernwelt </w:t>
            </w:r>
            <w:r w:rsidR="00704BEE">
              <w:rPr>
                <w:lang w:val="de-DE"/>
              </w:rPr>
              <w:t>(</w:t>
            </w:r>
            <w:r w:rsidR="00712F39">
              <w:rPr>
                <w:lang w:val="de-DE"/>
              </w:rPr>
              <w:t>2019</w:t>
            </w:r>
            <w:r w:rsidR="00704BEE">
              <w:rPr>
                <w:lang w:val="de-DE"/>
              </w:rPr>
              <w:t>)</w:t>
            </w:r>
          </w:p>
          <w:p w14:paraId="50E7DFCB" w14:textId="77777777" w:rsidR="00712F39" w:rsidRPr="00712F39" w:rsidRDefault="00712F39" w:rsidP="00712F39">
            <w:pPr>
              <w:rPr>
                <w:lang w:val="de-DE"/>
              </w:rPr>
            </w:pPr>
            <w:r w:rsidRPr="00712F39">
              <w:rPr>
                <w:lang w:val="de-DE"/>
              </w:rPr>
              <w:t>Worshipful Company of Musicians Concordia award (2017) </w:t>
            </w:r>
          </w:p>
          <w:p w14:paraId="6A8159D1" w14:textId="77777777" w:rsidR="00712F39" w:rsidRPr="00712F39" w:rsidRDefault="00712F39" w:rsidP="00712F39">
            <w:pPr>
              <w:rPr>
                <w:lang w:val="de-DE"/>
              </w:rPr>
            </w:pPr>
            <w:r w:rsidRPr="00712F39">
              <w:rPr>
                <w:lang w:val="de-DE"/>
              </w:rPr>
              <w:t xml:space="preserve">Royal Overseas League Singing Prize (2016) </w:t>
            </w:r>
          </w:p>
          <w:p w14:paraId="783CA511" w14:textId="77777777" w:rsidR="00712F39" w:rsidRDefault="00712F39" w:rsidP="001F1544">
            <w:pPr>
              <w:rPr>
                <w:lang w:val="de-DE"/>
              </w:rPr>
            </w:pPr>
          </w:p>
          <w:p w14:paraId="6A3C2570" w14:textId="4392F7E3" w:rsidR="00712F39" w:rsidRPr="004131D2" w:rsidRDefault="00712F39" w:rsidP="001F1544">
            <w:pPr>
              <w:rPr>
                <w:color w:val="B85A22" w:themeColor="accent2" w:themeShade="BF"/>
                <w:u w:val="single"/>
                <w:lang w:val="de-DE"/>
              </w:rPr>
            </w:pPr>
          </w:p>
        </w:tc>
        <w:tc>
          <w:tcPr>
            <w:tcW w:w="727" w:type="dxa"/>
          </w:tcPr>
          <w:p w14:paraId="2075206B" w14:textId="77777777" w:rsidR="001B2ABD" w:rsidRDefault="001B2ABD" w:rsidP="001F1544">
            <w:pPr>
              <w:tabs>
                <w:tab w:val="left" w:pos="990"/>
              </w:tabs>
            </w:pPr>
          </w:p>
        </w:tc>
        <w:tc>
          <w:tcPr>
            <w:tcW w:w="6533" w:type="dxa"/>
          </w:tcPr>
          <w:p w14:paraId="48695D78" w14:textId="2B2C41F5" w:rsidR="001B2ABD" w:rsidRDefault="004131D2" w:rsidP="001F1544">
            <w:pPr>
              <w:pStyle w:val="Heading2"/>
            </w:pPr>
            <w:r>
              <w:t>Ausbildung</w:t>
            </w:r>
          </w:p>
          <w:p w14:paraId="412A1A2F" w14:textId="7248BEBD" w:rsidR="004131D2" w:rsidRDefault="004131D2" w:rsidP="001F1544">
            <w:pPr>
              <w:pStyle w:val="Heading4"/>
            </w:pPr>
            <w:r>
              <w:t xml:space="preserve">Thüringen </w:t>
            </w:r>
            <w:proofErr w:type="spellStart"/>
            <w:r>
              <w:t>Opern</w:t>
            </w:r>
            <w:r w:rsidR="00C05459">
              <w:t>s</w:t>
            </w:r>
            <w:r>
              <w:t>tudio</w:t>
            </w:r>
            <w:proofErr w:type="spellEnd"/>
            <w:r>
              <w:t>, Weimar</w:t>
            </w:r>
          </w:p>
          <w:p w14:paraId="3D9067E9" w14:textId="6702A89C" w:rsidR="004131D2" w:rsidRDefault="004131D2" w:rsidP="001F1544">
            <w:r>
              <w:t>2017-18</w:t>
            </w:r>
          </w:p>
          <w:p w14:paraId="6C0B6666" w14:textId="436ABD07" w:rsidR="004131D2" w:rsidRPr="004131D2" w:rsidRDefault="004131D2" w:rsidP="001F1544">
            <w:r>
              <w:t xml:space="preserve">Siegfried </w:t>
            </w:r>
            <w:proofErr w:type="spellStart"/>
            <w:r>
              <w:t>Göhritz</w:t>
            </w:r>
            <w:proofErr w:type="spellEnd"/>
          </w:p>
          <w:p w14:paraId="0CDDC586" w14:textId="77777777" w:rsidR="004131D2" w:rsidRDefault="004131D2" w:rsidP="001F1544">
            <w:pPr>
              <w:pStyle w:val="Heading4"/>
            </w:pPr>
          </w:p>
          <w:p w14:paraId="0D33B211" w14:textId="073B66A7" w:rsidR="00036450" w:rsidRPr="00036450" w:rsidRDefault="004131D2" w:rsidP="001F1544">
            <w:pPr>
              <w:pStyle w:val="Heading4"/>
            </w:pPr>
            <w:r>
              <w:t>Royal Academy of Music, London</w:t>
            </w:r>
          </w:p>
          <w:p w14:paraId="0B354462" w14:textId="70E28F87" w:rsidR="004D3011" w:rsidRDefault="004131D2" w:rsidP="001F1544">
            <w:pPr>
              <w:pStyle w:val="Date"/>
            </w:pPr>
            <w:r>
              <w:t>2012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2016 Master of Arts, Opera</w:t>
            </w:r>
          </w:p>
          <w:p w14:paraId="3EA93404" w14:textId="64927AB0" w:rsidR="004131D2" w:rsidRPr="004131D2" w:rsidRDefault="004131D2" w:rsidP="001F1544">
            <w:r>
              <w:t xml:space="preserve">Mark Wildman, Ingrid </w:t>
            </w:r>
            <w:proofErr w:type="spellStart"/>
            <w:r>
              <w:t>Surgenor</w:t>
            </w:r>
            <w:proofErr w:type="spellEnd"/>
          </w:p>
          <w:p w14:paraId="158D20E5" w14:textId="77777777" w:rsidR="00036450" w:rsidRDefault="00036450" w:rsidP="001F1544"/>
          <w:p w14:paraId="6233BAFE" w14:textId="490A41F8" w:rsidR="00036450" w:rsidRPr="00B359E4" w:rsidRDefault="004131D2" w:rsidP="001F1544">
            <w:pPr>
              <w:pStyle w:val="Heading4"/>
            </w:pPr>
            <w:r>
              <w:t>St John`s College, Cambridge</w:t>
            </w:r>
          </w:p>
          <w:p w14:paraId="217F598E" w14:textId="4FDE3775" w:rsidR="00036450" w:rsidRDefault="004131D2" w:rsidP="001F1544">
            <w:pPr>
              <w:pStyle w:val="Date"/>
            </w:pPr>
            <w:r>
              <w:t>2008</w:t>
            </w:r>
            <w:r w:rsidR="00036450" w:rsidRPr="00B359E4">
              <w:t xml:space="preserve"> - </w:t>
            </w:r>
            <w:r>
              <w:t xml:space="preserve">2011Musik </w:t>
            </w:r>
            <w:proofErr w:type="spellStart"/>
            <w:r>
              <w:t>Wissenschaft</w:t>
            </w:r>
            <w:r w:rsidR="00704BEE">
              <w:t>en</w:t>
            </w:r>
            <w:proofErr w:type="spellEnd"/>
          </w:p>
          <w:p w14:paraId="2D9B6771" w14:textId="2E511CB8" w:rsidR="00036450" w:rsidRDefault="0061149B" w:rsidP="001F1544">
            <w:pPr>
              <w:pStyle w:val="Heading2"/>
            </w:pPr>
            <w:r>
              <w:t>Erfahrung</w:t>
            </w:r>
          </w:p>
          <w:p w14:paraId="40A34753" w14:textId="67628D4F" w:rsidR="00036450" w:rsidRDefault="0061149B" w:rsidP="001F1544">
            <w:pPr>
              <w:pStyle w:val="Heading4"/>
            </w:pPr>
            <w:r>
              <w:t>Royal Opera House, Covent Garden</w:t>
            </w:r>
            <w:r w:rsidR="00036450">
              <w:t xml:space="preserve"> </w:t>
            </w:r>
            <w:r>
              <w:t>2022</w:t>
            </w:r>
          </w:p>
          <w:p w14:paraId="63345E4F" w14:textId="74C7B428" w:rsidR="0061149B" w:rsidRPr="0061149B" w:rsidRDefault="0061149B" w:rsidP="001F1544">
            <w:r w:rsidRPr="00C05459">
              <w:rPr>
                <w:b/>
                <w:bCs/>
              </w:rPr>
              <w:t>Ned Keene (Cover)</w:t>
            </w:r>
            <w:r>
              <w:t xml:space="preserve"> – Peter Grimes </w:t>
            </w:r>
          </w:p>
          <w:p w14:paraId="775D96E2" w14:textId="77777777" w:rsidR="004D3011" w:rsidRDefault="004D3011" w:rsidP="001F1544"/>
          <w:p w14:paraId="60C3E5EF" w14:textId="52742849" w:rsidR="0061149B" w:rsidRDefault="0061149B" w:rsidP="001F1544">
            <w:pPr>
              <w:pStyle w:val="Heading4"/>
              <w:rPr>
                <w:bCs/>
              </w:rPr>
            </w:pPr>
            <w:r>
              <w:t xml:space="preserve">Grand Theatre </w:t>
            </w:r>
            <w:proofErr w:type="spellStart"/>
            <w:r w:rsidRPr="0061149B">
              <w:rPr>
                <w:bCs/>
              </w:rPr>
              <w:t>Génèvre</w:t>
            </w:r>
            <w:proofErr w:type="spellEnd"/>
            <w:r w:rsidRPr="0061149B">
              <w:rPr>
                <w:bCs/>
              </w:rPr>
              <w:t>/</w:t>
            </w:r>
            <w:proofErr w:type="spellStart"/>
            <w:r w:rsidRPr="0061149B">
              <w:rPr>
                <w:bCs/>
              </w:rPr>
              <w:t>Nouvel</w:t>
            </w:r>
            <w:proofErr w:type="spellEnd"/>
            <w:r w:rsidRPr="0061149B">
              <w:rPr>
                <w:bCs/>
              </w:rPr>
              <w:t xml:space="preserve"> Op</w:t>
            </w:r>
            <w:r w:rsidR="00704BEE" w:rsidRPr="0061149B">
              <w:rPr>
                <w:bCs/>
              </w:rPr>
              <w:t>é</w:t>
            </w:r>
            <w:r w:rsidRPr="0061149B">
              <w:rPr>
                <w:bCs/>
              </w:rPr>
              <w:t>ra Fribourg 2021/2</w:t>
            </w:r>
            <w:r>
              <w:rPr>
                <w:bCs/>
              </w:rPr>
              <w:t>022</w:t>
            </w:r>
          </w:p>
          <w:p w14:paraId="18832E78" w14:textId="317CE2B5" w:rsidR="004D3011" w:rsidRPr="0061149B" w:rsidRDefault="00541518" w:rsidP="001F1544">
            <w:pPr>
              <w:pStyle w:val="Heading4"/>
              <w:rPr>
                <w:bCs/>
              </w:rPr>
            </w:pPr>
            <w:r w:rsidRPr="00C05459">
              <w:rPr>
                <w:bCs/>
              </w:rPr>
              <w:t>Der Mann</w:t>
            </w:r>
            <w:r>
              <w:rPr>
                <w:b w:val="0"/>
              </w:rPr>
              <w:t xml:space="preserve"> – Der </w:t>
            </w:r>
            <w:proofErr w:type="spellStart"/>
            <w:r w:rsidR="0047712B">
              <w:rPr>
                <w:b w:val="0"/>
              </w:rPr>
              <w:t>g</w:t>
            </w:r>
            <w:r>
              <w:rPr>
                <w:b w:val="0"/>
              </w:rPr>
              <w:t>oldene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Drache</w:t>
            </w:r>
            <w:proofErr w:type="spellEnd"/>
            <w:r w:rsidR="00036450" w:rsidRPr="004D3011">
              <w:t xml:space="preserve"> </w:t>
            </w:r>
          </w:p>
          <w:p w14:paraId="7B9A8330" w14:textId="77777777" w:rsidR="004D3011" w:rsidRDefault="004D3011" w:rsidP="001F1544"/>
          <w:p w14:paraId="4BAC7A0E" w14:textId="277AACF4" w:rsidR="004D3011" w:rsidRDefault="00541518" w:rsidP="001F1544">
            <w:pPr>
              <w:pStyle w:val="Heading4"/>
              <w:rPr>
                <w:bCs/>
              </w:rPr>
            </w:pPr>
            <w:proofErr w:type="spellStart"/>
            <w:r w:rsidRPr="00541518">
              <w:rPr>
                <w:bCs/>
              </w:rPr>
              <w:t>Clonter</w:t>
            </w:r>
            <w:proofErr w:type="spellEnd"/>
            <w:r w:rsidRPr="00541518">
              <w:rPr>
                <w:bCs/>
              </w:rPr>
              <w:t xml:space="preserve"> Festival Opera 2021</w:t>
            </w:r>
          </w:p>
          <w:p w14:paraId="2849CA62" w14:textId="0BF94988" w:rsidR="00541518" w:rsidRDefault="00541518" w:rsidP="001F1544">
            <w:r w:rsidRPr="00C05459">
              <w:rPr>
                <w:b/>
                <w:bCs/>
              </w:rPr>
              <w:t>Figaro</w:t>
            </w:r>
            <w:r>
              <w:t xml:space="preserve"> – Il </w:t>
            </w:r>
            <w:proofErr w:type="spellStart"/>
            <w:r>
              <w:t>barbiere</w:t>
            </w:r>
            <w:proofErr w:type="spellEnd"/>
            <w:r>
              <w:t xml:space="preserve"> di </w:t>
            </w:r>
            <w:proofErr w:type="spellStart"/>
            <w:r>
              <w:t>Siviglia</w:t>
            </w:r>
            <w:proofErr w:type="spellEnd"/>
          </w:p>
          <w:p w14:paraId="758698FB" w14:textId="47A7C653" w:rsidR="00541518" w:rsidRDefault="00541518" w:rsidP="001F1544"/>
          <w:p w14:paraId="0A7042C9" w14:textId="6E2DD320" w:rsidR="00541518" w:rsidRDefault="00541518" w:rsidP="001F1544">
            <w:pPr>
              <w:rPr>
                <w:b/>
                <w:bCs/>
              </w:rPr>
            </w:pPr>
            <w:r w:rsidRPr="00541518">
              <w:rPr>
                <w:b/>
                <w:bCs/>
              </w:rPr>
              <w:t>Opera North</w:t>
            </w:r>
            <w:r>
              <w:rPr>
                <w:b/>
                <w:bCs/>
              </w:rPr>
              <w:t xml:space="preserve"> 2019</w:t>
            </w:r>
          </w:p>
          <w:p w14:paraId="6F0974C6" w14:textId="6B2EF44B" w:rsidR="00541518" w:rsidRDefault="00541518" w:rsidP="001F1544">
            <w:proofErr w:type="spellStart"/>
            <w:r w:rsidRPr="00C05459">
              <w:rPr>
                <w:b/>
                <w:bCs/>
              </w:rPr>
              <w:t>Schaunard</w:t>
            </w:r>
            <w:proofErr w:type="spellEnd"/>
            <w:r w:rsidRPr="00C05459">
              <w:t xml:space="preserve"> – La </w:t>
            </w:r>
            <w:proofErr w:type="spellStart"/>
            <w:r w:rsidRPr="00C05459">
              <w:t>boh</w:t>
            </w:r>
            <w:proofErr w:type="spellEnd"/>
            <w:r w:rsidR="00714AA9" w:rsidRPr="00714AA9">
              <w:rPr>
                <w:lang w:val="de-DE"/>
              </w:rPr>
              <w:t>è</w:t>
            </w:r>
            <w:r w:rsidRPr="00C05459">
              <w:t>me</w:t>
            </w:r>
          </w:p>
          <w:p w14:paraId="0BBF3449" w14:textId="414597A8" w:rsidR="00C05459" w:rsidRDefault="00C05459" w:rsidP="001F1544"/>
          <w:p w14:paraId="2C01E2EA" w14:textId="77777777" w:rsidR="00C05459" w:rsidRPr="00C05459" w:rsidRDefault="00C05459" w:rsidP="001F1544">
            <w:pPr>
              <w:rPr>
                <w:b/>
                <w:bCs/>
                <w:lang w:val="de-DE"/>
              </w:rPr>
            </w:pPr>
            <w:r w:rsidRPr="00C05459">
              <w:rPr>
                <w:b/>
                <w:bCs/>
                <w:lang w:val="de-DE"/>
              </w:rPr>
              <w:t>Opera på Skäret 2019</w:t>
            </w:r>
          </w:p>
          <w:p w14:paraId="5F6AED18" w14:textId="1D4787E1" w:rsidR="00C05459" w:rsidRPr="00C05459" w:rsidRDefault="00C05459" w:rsidP="001F1544">
            <w:pPr>
              <w:rPr>
                <w:lang w:val="de-DE"/>
              </w:rPr>
            </w:pPr>
            <w:r w:rsidRPr="00C05459">
              <w:rPr>
                <w:b/>
                <w:bCs/>
                <w:lang w:val="de-DE"/>
              </w:rPr>
              <w:t xml:space="preserve">Papageno - </w:t>
            </w:r>
            <w:r w:rsidRPr="00C05459">
              <w:rPr>
                <w:lang w:val="de-DE"/>
              </w:rPr>
              <w:t>Die Zauberflöte</w:t>
            </w:r>
          </w:p>
          <w:p w14:paraId="5C3488B8" w14:textId="77777777" w:rsidR="00C05459" w:rsidRPr="00C05459" w:rsidRDefault="00C05459" w:rsidP="001F1544">
            <w:pPr>
              <w:rPr>
                <w:lang w:val="de-DE"/>
              </w:rPr>
            </w:pPr>
          </w:p>
          <w:p w14:paraId="24169381" w14:textId="7DBC1E6B" w:rsidR="00C05459" w:rsidRPr="00C05459" w:rsidRDefault="00C05459" w:rsidP="001F1544">
            <w:pPr>
              <w:rPr>
                <w:lang w:val="de-DE"/>
              </w:rPr>
            </w:pPr>
            <w:r w:rsidRPr="00C05459">
              <w:rPr>
                <w:b/>
                <w:bCs/>
                <w:lang w:val="de-DE"/>
              </w:rPr>
              <w:t>Deutsches Nationaltheater</w:t>
            </w:r>
            <w:r w:rsidR="001F1544">
              <w:rPr>
                <w:b/>
                <w:bCs/>
                <w:lang w:val="de-DE"/>
              </w:rPr>
              <w:t>,</w:t>
            </w:r>
            <w:r w:rsidRPr="00C05459">
              <w:rPr>
                <w:b/>
                <w:bCs/>
                <w:lang w:val="de-DE"/>
              </w:rPr>
              <w:t xml:space="preserve"> Weimar - Ensemble 2017- 19</w:t>
            </w:r>
          </w:p>
          <w:p w14:paraId="112570EA" w14:textId="77777777" w:rsidR="00C05459" w:rsidRPr="00C05459" w:rsidRDefault="00C05459" w:rsidP="001F1544">
            <w:pPr>
              <w:rPr>
                <w:lang w:val="de-DE"/>
              </w:rPr>
            </w:pPr>
            <w:r w:rsidRPr="00C05459">
              <w:rPr>
                <w:b/>
                <w:bCs/>
                <w:lang w:val="de-DE"/>
              </w:rPr>
              <w:t xml:space="preserve">Conte </w:t>
            </w:r>
            <w:r w:rsidRPr="00C05459">
              <w:rPr>
                <w:lang w:val="de-DE"/>
              </w:rPr>
              <w:t xml:space="preserve">- Le Nozze di Figaro, </w:t>
            </w:r>
            <w:r w:rsidRPr="00C05459">
              <w:rPr>
                <w:b/>
                <w:bCs/>
                <w:lang w:val="de-DE"/>
              </w:rPr>
              <w:t>Guglielmo</w:t>
            </w:r>
            <w:r w:rsidRPr="00C05459">
              <w:rPr>
                <w:lang w:val="de-DE"/>
              </w:rPr>
              <w:t xml:space="preserve"> - Cosi fan tutte, </w:t>
            </w:r>
            <w:r w:rsidRPr="00C05459">
              <w:rPr>
                <w:b/>
                <w:bCs/>
                <w:lang w:val="de-DE"/>
              </w:rPr>
              <w:t>Papageno</w:t>
            </w:r>
            <w:r w:rsidRPr="00C05459">
              <w:rPr>
                <w:lang w:val="de-DE"/>
              </w:rPr>
              <w:t xml:space="preserve"> - Zauberflöte, </w:t>
            </w:r>
            <w:r w:rsidRPr="00C05459">
              <w:rPr>
                <w:b/>
                <w:bCs/>
                <w:lang w:val="de-DE"/>
              </w:rPr>
              <w:t>Geschem</w:t>
            </w:r>
            <w:r w:rsidRPr="00C05459">
              <w:rPr>
                <w:lang w:val="de-DE"/>
              </w:rPr>
              <w:t xml:space="preserve"> - Nathan und seine Kinder (Andre Kassel) </w:t>
            </w:r>
            <w:r w:rsidRPr="00C05459">
              <w:rPr>
                <w:b/>
                <w:bCs/>
                <w:lang w:val="de-DE"/>
              </w:rPr>
              <w:t>Harry</w:t>
            </w:r>
            <w:r w:rsidRPr="00C05459">
              <w:rPr>
                <w:lang w:val="de-DE"/>
              </w:rPr>
              <w:t xml:space="preserve"> - My Fair Lady, </w:t>
            </w:r>
            <w:r w:rsidRPr="00C05459">
              <w:rPr>
                <w:b/>
                <w:bCs/>
                <w:lang w:val="de-DE"/>
              </w:rPr>
              <w:t xml:space="preserve">Silvano - </w:t>
            </w:r>
            <w:r w:rsidRPr="00C05459">
              <w:rPr>
                <w:lang w:val="de-DE"/>
              </w:rPr>
              <w:t>Un ballo in Maschera,</w:t>
            </w:r>
            <w:r w:rsidRPr="00C05459">
              <w:rPr>
                <w:b/>
                <w:bCs/>
                <w:lang w:val="de-DE"/>
              </w:rPr>
              <w:t xml:space="preserve"> Masetto </w:t>
            </w:r>
            <w:r w:rsidRPr="00C05459">
              <w:rPr>
                <w:lang w:val="de-DE"/>
              </w:rPr>
              <w:t xml:space="preserve">- Don Giovanni,  </w:t>
            </w:r>
            <w:r w:rsidRPr="00C05459">
              <w:rPr>
                <w:b/>
                <w:bCs/>
                <w:lang w:val="de-DE"/>
              </w:rPr>
              <w:t>Angelotti</w:t>
            </w:r>
            <w:r w:rsidRPr="00C05459">
              <w:rPr>
                <w:lang w:val="de-DE"/>
              </w:rPr>
              <w:t xml:space="preserve"> - Tosca, </w:t>
            </w:r>
            <w:r w:rsidRPr="00C05459">
              <w:rPr>
                <w:b/>
                <w:bCs/>
                <w:lang w:val="de-DE"/>
              </w:rPr>
              <w:t xml:space="preserve">Reinmar </w:t>
            </w:r>
            <w:r w:rsidRPr="00C05459">
              <w:rPr>
                <w:lang w:val="de-DE"/>
              </w:rPr>
              <w:t>- Tannhauser</w:t>
            </w:r>
          </w:p>
          <w:p w14:paraId="2C66BC8B" w14:textId="77777777" w:rsidR="00036450" w:rsidRDefault="001F1544" w:rsidP="001F1544">
            <w:pPr>
              <w:pStyle w:val="Heading2"/>
            </w:pPr>
            <w:r>
              <w:t>Zukünftige Projekte</w:t>
            </w:r>
          </w:p>
          <w:p w14:paraId="02A033A8" w14:textId="77777777" w:rsidR="001F1544" w:rsidRPr="001F1544" w:rsidRDefault="001F1544" w:rsidP="001F1544">
            <w:pPr>
              <w:rPr>
                <w:b/>
                <w:bCs/>
              </w:rPr>
            </w:pPr>
            <w:r w:rsidRPr="001F1544">
              <w:rPr>
                <w:b/>
                <w:bCs/>
              </w:rPr>
              <w:t>Opera National de Lorraine</w:t>
            </w:r>
          </w:p>
          <w:p w14:paraId="4A1F5693" w14:textId="529D2066" w:rsidR="001F1544" w:rsidRDefault="001F1544" w:rsidP="001F1544">
            <w:r w:rsidRPr="001F1544">
              <w:rPr>
                <w:b/>
                <w:bCs/>
              </w:rPr>
              <w:t>Fiorello</w:t>
            </w:r>
            <w:r>
              <w:t xml:space="preserve"> – Il </w:t>
            </w:r>
            <w:proofErr w:type="spellStart"/>
            <w:r>
              <w:t>Barbiere</w:t>
            </w:r>
            <w:proofErr w:type="spellEnd"/>
            <w:r>
              <w:t xml:space="preserve"> di </w:t>
            </w:r>
            <w:proofErr w:type="spellStart"/>
            <w:r>
              <w:t>Siviglia</w:t>
            </w:r>
            <w:proofErr w:type="spellEnd"/>
          </w:p>
          <w:p w14:paraId="70F0DA1E" w14:textId="77777777" w:rsidR="001F1544" w:rsidRDefault="001F1544" w:rsidP="001F1544"/>
          <w:p w14:paraId="111FD9BB" w14:textId="1EDD7B42" w:rsidR="001F1544" w:rsidRPr="001F1544" w:rsidRDefault="001F1544" w:rsidP="001F1544">
            <w:pPr>
              <w:rPr>
                <w:b/>
                <w:bCs/>
              </w:rPr>
            </w:pPr>
            <w:r w:rsidRPr="001F1544">
              <w:rPr>
                <w:b/>
                <w:bCs/>
              </w:rPr>
              <w:t xml:space="preserve">Grand Theatre </w:t>
            </w:r>
            <w:proofErr w:type="spellStart"/>
            <w:r w:rsidRPr="001F1544">
              <w:rPr>
                <w:b/>
                <w:bCs/>
              </w:rPr>
              <w:t>Génèvre</w:t>
            </w:r>
            <w:proofErr w:type="spellEnd"/>
          </w:p>
          <w:p w14:paraId="5441955F" w14:textId="5BBE5CDF" w:rsidR="001F1544" w:rsidRPr="001F1544" w:rsidRDefault="001F1544" w:rsidP="001F1544">
            <w:proofErr w:type="spellStart"/>
            <w:r w:rsidRPr="001F1544">
              <w:rPr>
                <w:b/>
                <w:bCs/>
              </w:rPr>
              <w:t>Bariton</w:t>
            </w:r>
            <w:proofErr w:type="spellEnd"/>
            <w:r>
              <w:t xml:space="preserve"> – Electric Dreams</w:t>
            </w:r>
          </w:p>
        </w:tc>
      </w:tr>
    </w:tbl>
    <w:p w14:paraId="393B0C45" w14:textId="77777777" w:rsidR="0043117B" w:rsidRDefault="00263750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7C32" w14:textId="77777777" w:rsidR="00263750" w:rsidRDefault="00263750" w:rsidP="000C45FF">
      <w:r>
        <w:separator/>
      </w:r>
    </w:p>
  </w:endnote>
  <w:endnote w:type="continuationSeparator" w:id="0">
    <w:p w14:paraId="020B09A8" w14:textId="77777777" w:rsidR="00263750" w:rsidRDefault="0026375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9B55" w14:textId="77777777" w:rsidR="00263750" w:rsidRDefault="00263750" w:rsidP="000C45FF">
      <w:r>
        <w:separator/>
      </w:r>
    </w:p>
  </w:footnote>
  <w:footnote w:type="continuationSeparator" w:id="0">
    <w:p w14:paraId="24EFD195" w14:textId="77777777" w:rsidR="00263750" w:rsidRDefault="0026375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C21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3BEB7" wp14:editId="11087B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2"/>
    <w:rsid w:val="000140C9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544"/>
    <w:rsid w:val="001F1ECC"/>
    <w:rsid w:val="002400EB"/>
    <w:rsid w:val="00256CF7"/>
    <w:rsid w:val="00263750"/>
    <w:rsid w:val="00281FD5"/>
    <w:rsid w:val="002C1A70"/>
    <w:rsid w:val="0030481B"/>
    <w:rsid w:val="003156FC"/>
    <w:rsid w:val="003254B5"/>
    <w:rsid w:val="0037121F"/>
    <w:rsid w:val="003910D8"/>
    <w:rsid w:val="003A6B7D"/>
    <w:rsid w:val="003B06CA"/>
    <w:rsid w:val="004071FC"/>
    <w:rsid w:val="004131D2"/>
    <w:rsid w:val="00445947"/>
    <w:rsid w:val="0047712B"/>
    <w:rsid w:val="004813B3"/>
    <w:rsid w:val="00496591"/>
    <w:rsid w:val="004B30C8"/>
    <w:rsid w:val="004C63E4"/>
    <w:rsid w:val="004D3011"/>
    <w:rsid w:val="005262AC"/>
    <w:rsid w:val="00541518"/>
    <w:rsid w:val="005E39D5"/>
    <w:rsid w:val="00600670"/>
    <w:rsid w:val="0061149B"/>
    <w:rsid w:val="0062123A"/>
    <w:rsid w:val="00646E75"/>
    <w:rsid w:val="006771D0"/>
    <w:rsid w:val="00704BEE"/>
    <w:rsid w:val="0070596A"/>
    <w:rsid w:val="00712F39"/>
    <w:rsid w:val="00714AA9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5459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D2B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ill.ba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FA2B02B3045A4AC693807A711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FF5F-7FE6-4100-994E-EDBA08155A9B}"/>
      </w:docPartPr>
      <w:docPartBody>
        <w:p w:rsidR="008E7C0D" w:rsidRDefault="00211902">
          <w:pPr>
            <w:pStyle w:val="EA0FA2B02B3045A4AC693807A7115DFB"/>
          </w:pPr>
          <w:r w:rsidRPr="004D3011">
            <w:t>WEBSITE:</w:t>
          </w:r>
        </w:p>
      </w:docPartBody>
    </w:docPart>
    <w:docPart>
      <w:docPartPr>
        <w:name w:val="51FBA0C394AC476B928DA075BFF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C0CD-C8A6-4286-9CF8-B037D2101A99}"/>
      </w:docPartPr>
      <w:docPartBody>
        <w:p w:rsidR="008E7C0D" w:rsidRDefault="00211902">
          <w:pPr>
            <w:pStyle w:val="51FBA0C394AC476B928DA075BFFB2C3B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02"/>
    <w:rsid w:val="00211902"/>
    <w:rsid w:val="007D0C16"/>
    <w:rsid w:val="008E7C0D"/>
    <w:rsid w:val="00D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FA2B02B3045A4AC693807A7115DFB">
    <w:name w:val="EA0FA2B02B3045A4AC693807A7115DFB"/>
  </w:style>
  <w:style w:type="paragraph" w:customStyle="1" w:styleId="51FBA0C394AC476B928DA075BFFB2C3B">
    <w:name w:val="51FBA0C394AC476B928DA075BFFB2C3B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2022-03-21T21:14:00Z</dcterms:created>
  <dcterms:modified xsi:type="dcterms:W3CDTF">2022-03-24T11:14:00Z</dcterms:modified>
</cp:coreProperties>
</file>